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2B1AC628" w:rsidR="009675C3" w:rsidRPr="002A00C3" w:rsidRDefault="00564080"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DC0115" w:rsidRDefault="009675C3" w:rsidP="00DC0115">
            <w:pPr>
              <w:spacing w:after="0" w:line="240" w:lineRule="auto"/>
              <w:rPr>
                <w:rFonts w:ascii="Calibri" w:eastAsia="Times New Roman" w:hAnsi="Calibri" w:cs="Times New Roman"/>
                <w:color w:val="000000"/>
                <w:sz w:val="16"/>
                <w:szCs w:val="16"/>
                <w:lang w:val="en-GB" w:eastAsia="en-GB"/>
              </w:rPr>
            </w:pPr>
          </w:p>
          <w:p w14:paraId="69DC9F67" w14:textId="18047CB6"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bookmarkStart w:id="1" w:name="_GoBack"/>
            <w:bookmarkEnd w:id="1"/>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70C6BFD"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F07CBA8"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29D2A370"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27A4DDE"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A5D6FC2"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C4FD3D5"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B4DE6F4"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Albstadt-Sigmaringen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13DF8C7"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474EF9"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SIGMARI01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D04ABB0"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Anton-Guenther-Str. 51, 72488 Sigmaringen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6C442C4"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30E86D" w14:textId="77777777" w:rsidR="00EB0036"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Conny Bast</w:t>
            </w:r>
          </w:p>
          <w:p w14:paraId="69DC9F81" w14:textId="24FFA7EA" w:rsidR="00DC0115" w:rsidRPr="002A00C3" w:rsidRDefault="00CA0911"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DC0115" w:rsidRPr="0078213D">
                <w:rPr>
                  <w:rStyle w:val="Hyperlink"/>
                  <w:rFonts w:ascii="Calibri" w:eastAsia="Times New Roman" w:hAnsi="Calibri" w:cs="Times New Roman"/>
                  <w:sz w:val="16"/>
                  <w:szCs w:val="16"/>
                  <w:lang w:val="en-GB" w:eastAsia="en-GB"/>
                </w:rPr>
                <w:t>bast@hs-albsig.de</w:t>
              </w:r>
            </w:hyperlink>
            <w:r w:rsidR="00DC0115">
              <w:rPr>
                <w:rFonts w:ascii="Calibri" w:eastAsia="Times New Roman" w:hAnsi="Calibri" w:cs="Times New Roman"/>
                <w:color w:val="000000"/>
                <w:sz w:val="16"/>
                <w:szCs w:val="16"/>
                <w:lang w:val="en-GB" w:eastAsia="en-GB"/>
              </w:rPr>
              <w:br/>
              <w:t>+49 7571 732 9205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91B361"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08B4ECB"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99BAE94"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1EF3FF0F"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706C5B4"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10290F3"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719C4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Pr>
                <w:rFonts w:ascii="Calibri" w:eastAsia="Times New Roman" w:hAnsi="Calibri" w:cs="Times New Roman"/>
                <w:color w:val="000000"/>
                <w:sz w:val="16"/>
                <w:szCs w:val="16"/>
                <w:lang w:val="en-GB" w:eastAsia="en-GB"/>
              </w:rPr>
              <w:instrText xml:space="preserve"> FORMTEXT </w:instrText>
            </w:r>
            <w:r w:rsidR="00DC0115">
              <w:rPr>
                <w:rFonts w:ascii="Calibri" w:eastAsia="Times New Roman" w:hAnsi="Calibri" w:cs="Times New Roman"/>
                <w:color w:val="000000"/>
                <w:sz w:val="16"/>
                <w:szCs w:val="16"/>
                <w:lang w:val="en-GB" w:eastAsia="en-GB"/>
              </w:rPr>
            </w:r>
            <w:r w:rsidR="00DC0115">
              <w:rPr>
                <w:rFonts w:ascii="Calibri" w:eastAsia="Times New Roman" w:hAnsi="Calibri" w:cs="Times New Roman"/>
                <w:color w:val="000000"/>
                <w:sz w:val="16"/>
                <w:szCs w:val="16"/>
                <w:lang w:val="en-GB" w:eastAsia="en-GB"/>
              </w:rPr>
              <w:fldChar w:fldCharType="separate"/>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Pr>
                <w:rFonts w:ascii="Calibri" w:eastAsia="Times New Roman" w:hAnsi="Calibri" w:cs="Times New Roman"/>
                <w:color w:val="000000"/>
                <w:sz w:val="16"/>
                <w:szCs w:val="16"/>
                <w:lang w:val="en-GB" w:eastAsia="en-GB"/>
              </w:rPr>
              <w:instrText xml:space="preserve"> FORMTEXT </w:instrText>
            </w:r>
            <w:r w:rsidR="00DC0115">
              <w:rPr>
                <w:rFonts w:ascii="Calibri" w:eastAsia="Times New Roman" w:hAnsi="Calibri" w:cs="Times New Roman"/>
                <w:color w:val="000000"/>
                <w:sz w:val="16"/>
                <w:szCs w:val="16"/>
                <w:lang w:val="en-GB" w:eastAsia="en-GB"/>
              </w:rPr>
            </w:r>
            <w:r w:rsidR="00DC0115">
              <w:rPr>
                <w:rFonts w:ascii="Calibri" w:eastAsia="Times New Roman" w:hAnsi="Calibri" w:cs="Times New Roman"/>
                <w:color w:val="000000"/>
                <w:sz w:val="16"/>
                <w:szCs w:val="16"/>
                <w:lang w:val="en-GB" w:eastAsia="en-GB"/>
              </w:rPr>
              <w:fldChar w:fldCharType="separate"/>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color w:val="000000"/>
                <w:sz w:val="16"/>
                <w:szCs w:val="16"/>
                <w:lang w:val="en-GB" w:eastAsia="en-GB"/>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0A545DC" w:rsidR="00B57D80" w:rsidRPr="00DC0115" w:rsidRDefault="00B57D80" w:rsidP="00B57D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00DC0115"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sidRPr="00DC0115">
              <w:rPr>
                <w:rFonts w:ascii="Calibri" w:eastAsia="Times New Roman" w:hAnsi="Calibri" w:cs="Times New Roman"/>
                <w:color w:val="000000"/>
                <w:sz w:val="16"/>
                <w:szCs w:val="16"/>
                <w:lang w:val="en-GB" w:eastAsia="en-GB"/>
              </w:rPr>
              <w:instrText xml:space="preserve"> FORMTEXT </w:instrText>
            </w:r>
            <w:r w:rsidR="00DC0115" w:rsidRPr="00DC0115">
              <w:rPr>
                <w:rFonts w:ascii="Calibri" w:eastAsia="Times New Roman" w:hAnsi="Calibri" w:cs="Times New Roman"/>
                <w:color w:val="000000"/>
                <w:sz w:val="16"/>
                <w:szCs w:val="16"/>
                <w:lang w:val="en-GB" w:eastAsia="en-GB"/>
              </w:rPr>
            </w:r>
            <w:r w:rsidR="00DC0115" w:rsidRPr="00DC0115">
              <w:rPr>
                <w:rFonts w:ascii="Calibri" w:eastAsia="Times New Roman" w:hAnsi="Calibri" w:cs="Times New Roman"/>
                <w:color w:val="000000"/>
                <w:sz w:val="16"/>
                <w:szCs w:val="16"/>
                <w:lang w:val="en-GB" w:eastAsia="en-GB"/>
              </w:rPr>
              <w:fldChar w:fldCharType="separate"/>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4B0AE73F" w:rsidR="00B57D80" w:rsidRPr="00DC0115" w:rsidRDefault="00DC0115" w:rsidP="00B57D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00B57D80"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AF7186B" w:rsidR="00B57D80" w:rsidRPr="00DC0115" w:rsidRDefault="00DC0115" w:rsidP="00B57D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64510C9" w:rsidR="00B57D80" w:rsidRPr="00DC0115" w:rsidRDefault="00DC0115" w:rsidP="00B57D80">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1D75DF25" w:rsidR="00DC0115" w:rsidRPr="00DC0115"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EDA5E8B"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179F48F4"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A0CB823"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7BE7EF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321F82E4"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7BEF76"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42B97B4"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CB65CDB"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0B1524BD"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52F1EB5"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3BB9DA80"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642BD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58F2A268"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F4D5EBF"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638C5F8"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B1E4800"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13BCF238"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2A511C7"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21A7EB6B"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1CFBBD4C"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0099C49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261755E8"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8476D96"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3A5BE28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32B0CF"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B5D8B5" w14:textId="722E3B31"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547539F" w14:textId="72A1AC7A"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5FD99E" w14:textId="3F62B0E4"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2C80F5" w14:textId="4828FC4F"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34EF2B5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EA4705"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B3924A" w14:textId="5B041251"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7EFFE3F1" w14:textId="463F9281"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D88432" w14:textId="0FE439FB"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543E84" w14:textId="419100DD"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64080" w:rsidRPr="002A00C3" w:rsidRDefault="00564080" w:rsidP="005640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22308FB" w:rsidR="00564080" w:rsidRPr="002A00C3" w:rsidRDefault="00564080" w:rsidP="005640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F89168A" w:rsidR="00564080" w:rsidRPr="002A00C3" w:rsidRDefault="00564080" w:rsidP="005640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A504333" w14:textId="77777777" w:rsidR="00564080" w:rsidRDefault="00564080" w:rsidP="00564080">
            <w:pPr>
              <w:spacing w:after="0" w:line="240" w:lineRule="auto"/>
              <w:rPr>
                <w:rFonts w:ascii="Calibri" w:eastAsia="Times New Roman" w:hAnsi="Calibri" w:cs="Times New Roman"/>
                <w:color w:val="000000"/>
                <w:sz w:val="16"/>
                <w:szCs w:val="16"/>
                <w:lang w:val="en-GB" w:eastAsia="en-GB"/>
              </w:rPr>
            </w:pPr>
          </w:p>
          <w:p w14:paraId="69DC9FE3" w14:textId="652E3FBE"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p w14:paraId="69DC9FE5"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64080" w:rsidRPr="002A00C3" w:rsidRDefault="00564080" w:rsidP="00564080">
            <w:pPr>
              <w:spacing w:after="0" w:line="240" w:lineRule="auto"/>
              <w:rPr>
                <w:rFonts w:ascii="Calibri" w:eastAsia="Times New Roman" w:hAnsi="Calibri" w:cs="Times New Roman"/>
                <w:color w:val="000000"/>
                <w:lang w:val="en-GB" w:eastAsia="en-GB"/>
              </w:rPr>
            </w:pPr>
          </w:p>
        </w:tc>
      </w:tr>
      <w:tr w:rsidR="00564080"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AE368C9" w:rsidR="00564080" w:rsidRPr="002A00C3" w:rsidRDefault="00564080" w:rsidP="005640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bookmarkStart w:id="2" w:name="Kontrollkästchen1"/>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bookmarkEnd w:id="2"/>
            <w:r w:rsidRPr="002A00C3">
              <w:rPr>
                <w:rFonts w:ascii="Calibri" w:eastAsia="Times New Roman" w:hAnsi="Calibri" w:cs="Times New Roman"/>
                <w:i/>
                <w:iCs/>
                <w:color w:val="000000"/>
                <w:sz w:val="16"/>
                <w:szCs w:val="16"/>
                <w:lang w:val="en-GB" w:eastAsia="en-GB"/>
              </w:rPr>
              <w:t xml:space="preserve">  A2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B2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C1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C2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Native speaker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p>
        </w:tc>
      </w:tr>
    </w:tbl>
    <w:p w14:paraId="69DC9FEF" w14:textId="57455B3D"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1EE5290" w14:textId="77777777" w:rsidR="00DC0115" w:rsidRPr="002A00C3" w:rsidRDefault="00DC0115"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DC0115"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60E3EE2E" w:rsidR="00DC0115" w:rsidRPr="002A00C3"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nil"/>
              <w:right w:val="single" w:sz="8" w:space="0" w:color="auto"/>
            </w:tcBorders>
            <w:shd w:val="clear" w:color="auto" w:fill="auto"/>
            <w:vAlign w:val="center"/>
            <w:hideMark/>
          </w:tcPr>
          <w:p w14:paraId="69DC9FFF" w14:textId="4F1EC98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091E618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5143C392"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1D527EC" w:rsidR="00DC0115" w:rsidRPr="002A00C3"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0077F3C9"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0BBFEDB9"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37504EC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2AD9E400"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hideMark/>
          </w:tcPr>
          <w:p w14:paraId="69DCA00B" w14:textId="74B54B70"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51789B5D"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15AE1A1A"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532C084C"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1" w14:textId="5B4735EE"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55ECE1FF"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BA6DB1C"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4B30BB7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7" w14:textId="27943BC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CC593E2"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42C7427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14D57FF"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D" w14:textId="3F35B52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0A73085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A129D8E"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4A7D2D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04E8C7"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631819" w14:textId="281C8315"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BA05005" w14:textId="68DD902C"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002AC0F6" w14:textId="16F0D622"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03395BA3" w14:textId="30538A47"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7A1D14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557060"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C4ED3E" w14:textId="6CE73EAF"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0ECE1940" w14:textId="7E5CB73B"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13AB68CC" w14:textId="45EE55C8"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31E00498" w14:textId="635DC387"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3DC5C48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14AFD3"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AA07AB" w14:textId="6AD3F999"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7EF5190A" w14:textId="611B52E6"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1BCE8075" w14:textId="7048262E"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5C22CAAA" w14:textId="1AEDB0BE"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37334F24"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23" w14:textId="466FE9FA"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4E6FE3C0" w:rsidR="00564080" w:rsidRPr="002A00C3" w:rsidRDefault="00564080" w:rsidP="005640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358124FA" w:rsidR="00564080" w:rsidRPr="002A00C3" w:rsidRDefault="00564080" w:rsidP="00564080">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564080" w:rsidRPr="002A00C3" w:rsidRDefault="00564080" w:rsidP="005640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190F9A18" w:rsidR="00564080" w:rsidRPr="002A00C3" w:rsidRDefault="00564080" w:rsidP="005640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0F2F683" w:rsidR="00564080" w:rsidRPr="00564080" w:rsidRDefault="00564080" w:rsidP="00564080">
            <w:pPr>
              <w:spacing w:after="0" w:line="240" w:lineRule="auto"/>
              <w:jc w:val="center"/>
              <w:rPr>
                <w:rFonts w:ascii="Calibri" w:eastAsia="Times New Roman" w:hAnsi="Calibri" w:cs="Times New Roman"/>
                <w:color w:val="000000"/>
                <w:sz w:val="16"/>
                <w:szCs w:val="16"/>
                <w:lang w:val="en-GB" w:eastAsia="en-GB"/>
              </w:rPr>
            </w:pPr>
            <w:r w:rsidRPr="00564080">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564080">
              <w:rPr>
                <w:rFonts w:ascii="Calibri" w:eastAsia="Times New Roman" w:hAnsi="Calibri" w:cs="Times New Roman"/>
                <w:color w:val="000000"/>
                <w:sz w:val="16"/>
                <w:szCs w:val="16"/>
                <w:lang w:val="en-GB" w:eastAsia="en-GB"/>
              </w:rPr>
              <w:br/>
            </w:r>
            <w:hyperlink r:id="rId12" w:history="1">
              <w:r w:rsidRPr="005A0B29">
                <w:rPr>
                  <w:rStyle w:val="Hyperlink"/>
                  <w:sz w:val="16"/>
                  <w:szCs w:val="16"/>
                </w:rPr>
                <w:t>https://www.hs-albsig.de/studieninfos/im-studium/international-office</w:t>
              </w:r>
            </w:hyperlink>
            <w:r>
              <w:rPr>
                <w:sz w:val="16"/>
                <w:szCs w:val="16"/>
              </w:rPr>
              <w:t xml:space="preserve"> </w:t>
            </w:r>
          </w:p>
        </w:tc>
      </w:tr>
    </w:tbl>
    <w:p w14:paraId="48538916" w14:textId="77777777" w:rsidR="00DC0115" w:rsidRDefault="00DC0115">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C0115"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8F70A50"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DC0115" w:rsidRPr="002A00C3" w:rsidRDefault="00DC0115" w:rsidP="00DC0115">
            <w:pPr>
              <w:spacing w:after="0" w:line="240" w:lineRule="auto"/>
              <w:rPr>
                <w:rFonts w:ascii="Calibri" w:eastAsia="Times New Roman" w:hAnsi="Calibri" w:cs="Times New Roman"/>
                <w:color w:val="0000FF"/>
                <w:sz w:val="16"/>
                <w:szCs w:val="16"/>
                <w:u w:val="single"/>
                <w:lang w:val="en-GB" w:eastAsia="en-GB"/>
              </w:rPr>
            </w:pPr>
          </w:p>
          <w:p w14:paraId="69DCA031" w14:textId="77777777" w:rsidR="00DC0115" w:rsidRPr="002A00C3" w:rsidRDefault="00DC0115" w:rsidP="00DC011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174048D" w14:textId="77777777" w:rsidR="00DC0115" w:rsidRDefault="00DC0115" w:rsidP="00DC0115">
            <w:pPr>
              <w:spacing w:after="0" w:line="240" w:lineRule="auto"/>
              <w:rPr>
                <w:rFonts w:ascii="Calibri" w:eastAsia="Times New Roman" w:hAnsi="Calibri" w:cs="Times New Roman"/>
                <w:b/>
                <w:bCs/>
                <w:color w:val="000000"/>
                <w:sz w:val="16"/>
                <w:szCs w:val="16"/>
                <w:lang w:val="en-GB" w:eastAsia="en-GB"/>
              </w:rPr>
            </w:pPr>
          </w:p>
          <w:p w14:paraId="6DE665DC" w14:textId="77777777" w:rsidR="00DC0115" w:rsidRDefault="00DC0115" w:rsidP="00DC0115">
            <w:pPr>
              <w:spacing w:after="0" w:line="240" w:lineRule="auto"/>
              <w:rPr>
                <w:rFonts w:ascii="Calibri" w:eastAsia="Times New Roman" w:hAnsi="Calibri" w:cs="Times New Roman"/>
                <w:b/>
                <w:bCs/>
                <w:color w:val="000000"/>
                <w:sz w:val="16"/>
                <w:szCs w:val="16"/>
                <w:lang w:val="en-GB" w:eastAsia="en-GB"/>
              </w:rPr>
            </w:pPr>
          </w:p>
          <w:p w14:paraId="69DCA032" w14:textId="2F5513D4"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DC0115" w:rsidRPr="002A00C3" w:rsidRDefault="00DC0115" w:rsidP="00DC0115">
            <w:pPr>
              <w:spacing w:after="0" w:line="240" w:lineRule="auto"/>
              <w:rPr>
                <w:rFonts w:ascii="Calibri" w:eastAsia="Times New Roman" w:hAnsi="Calibri" w:cs="Times New Roman"/>
                <w:color w:val="000000"/>
                <w:lang w:val="en-GB" w:eastAsia="en-GB"/>
              </w:rPr>
            </w:pPr>
          </w:p>
        </w:tc>
      </w:tr>
      <w:tr w:rsidR="00DC0115" w:rsidRPr="00637D8C"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F458D60" w14:textId="77777777" w:rsidR="00DC0115" w:rsidRPr="00F84BC8" w:rsidRDefault="00DC0115" w:rsidP="00DC0115">
            <w:pPr>
              <w:keepNext/>
              <w:keepLines/>
              <w:tabs>
                <w:tab w:val="left" w:pos="426"/>
              </w:tabs>
              <w:spacing w:after="0"/>
              <w:jc w:val="center"/>
              <w:rPr>
                <w:rFonts w:cs="Calibri"/>
                <w:b/>
                <w:sz w:val="16"/>
                <w:szCs w:val="16"/>
                <w:lang w:val="en-GB"/>
              </w:rPr>
            </w:pPr>
            <w:r w:rsidRPr="00F84BC8">
              <w:rPr>
                <w:rFonts w:cs="Calibri"/>
                <w:b/>
                <w:sz w:val="16"/>
                <w:szCs w:val="16"/>
                <w:lang w:val="en-GB"/>
              </w:rPr>
              <w:t>Albstadt-Sigmaringen outgoing students only:</w:t>
            </w:r>
          </w:p>
          <w:p w14:paraId="0A4D8F31" w14:textId="77777777" w:rsidR="00DC0115" w:rsidRPr="00F84BC8" w:rsidRDefault="00DC0115" w:rsidP="00DC0115">
            <w:pPr>
              <w:spacing w:after="0" w:line="240" w:lineRule="auto"/>
              <w:rPr>
                <w:rFonts w:eastAsia="Times New Roman"/>
                <w:b/>
                <w:sz w:val="14"/>
                <w:szCs w:val="16"/>
                <w:lang w:val="de-DE" w:eastAsia="en-GB"/>
              </w:rPr>
            </w:pPr>
            <w:r w:rsidRPr="00F84BC8">
              <w:rPr>
                <w:rFonts w:cs="Calibri"/>
                <w:sz w:val="14"/>
                <w:szCs w:val="16"/>
                <w:lang w:val="de-DE"/>
              </w:rPr>
              <w:t>Jede/r Studierende muss zusammen mit dem Learning Agreement die ausgefüllte und unterschriebene “Anerkennung von Prüfungsleistungen” einreichen. Keiner der Studiengänge an der HS Albstadt-Sigmaringen hat ein definiertes Mobilitätsfenster. Die Anerkennung der Kurse erfolgt daher nicht pauschal, sondern entsprechend der Abstimmung auf der „Anerkennung von Prüfungsleistungen“. Bei Änderungen von Kursen müssen sowohl das Formular zur Änderung als auch das geänderte Formular „Anerkennung von Prüfungsleistungen“ eingereicht werden</w:t>
            </w:r>
            <w:r>
              <w:rPr>
                <w:rFonts w:cs="Calibri"/>
                <w:sz w:val="14"/>
                <w:szCs w:val="16"/>
                <w:lang w:val="de-DE"/>
              </w:rPr>
              <w:t>.</w:t>
            </w:r>
          </w:p>
          <w:p w14:paraId="626B6ED5" w14:textId="77777777" w:rsidR="00DC0115" w:rsidRPr="00DC0115" w:rsidRDefault="00DC0115" w:rsidP="00DC0115">
            <w:pPr>
              <w:spacing w:after="0" w:line="240" w:lineRule="auto"/>
              <w:jc w:val="center"/>
              <w:rPr>
                <w:rFonts w:ascii="Calibri" w:eastAsia="Times New Roman" w:hAnsi="Calibri" w:cs="Times New Roman"/>
                <w:b/>
                <w:i/>
                <w:color w:val="000000"/>
                <w:sz w:val="16"/>
                <w:szCs w:val="16"/>
                <w:lang w:val="de-DE" w:eastAsia="en-GB"/>
              </w:rPr>
            </w:pPr>
          </w:p>
          <w:p w14:paraId="6A94FB46" w14:textId="3B69BC59" w:rsidR="00DC0115" w:rsidRPr="00474762" w:rsidRDefault="00DC0115" w:rsidP="00DC011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325D7CB" w:rsidR="00DC0115" w:rsidRPr="002A00C3" w:rsidRDefault="00564080"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0115"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C0115"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582FA1A" w:rsidR="00DC0115" w:rsidRPr="00784E7F" w:rsidRDefault="00DC0115" w:rsidP="00DC0115">
            <w:pPr>
              <w:spacing w:after="0" w:line="240" w:lineRule="auto"/>
              <w:rPr>
                <w:rFonts w:ascii="Calibri" w:eastAsia="Times New Roman" w:hAnsi="Calibri" w:cs="Times New Roman"/>
                <w:color w:val="000000"/>
                <w:sz w:val="16"/>
                <w:szCs w:val="16"/>
                <w:highlight w:val="lightGray"/>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2A721BD"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8B72D49"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r>
      <w:tr w:rsidR="00DC0115"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119F2CF"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CDCACB6"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5C7E8E0"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04024568"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r>
      <w:tr w:rsidR="00DC0115"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431AC34"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19AD413"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0F025431"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497DBBAE"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CA41B06" w14:textId="77777777" w:rsidR="00DC0115" w:rsidRDefault="00DC0115" w:rsidP="00EC7C21">
      <w:pPr>
        <w:spacing w:after="0"/>
        <w:jc w:val="center"/>
        <w:rPr>
          <w:b/>
          <w:lang w:val="en-GB"/>
        </w:rPr>
      </w:pPr>
      <w:r>
        <w:rPr>
          <w:b/>
          <w:lang w:val="en-GB"/>
        </w:rPr>
        <w:br/>
      </w:r>
    </w:p>
    <w:p w14:paraId="2E863BD7" w14:textId="77777777" w:rsidR="00DC0115" w:rsidRDefault="00DC0115">
      <w:pPr>
        <w:rPr>
          <w:b/>
          <w:lang w:val="en-GB"/>
        </w:rPr>
      </w:pPr>
      <w:r>
        <w:rPr>
          <w:b/>
          <w:lang w:val="en-GB"/>
        </w:rPr>
        <w:br w:type="page"/>
      </w:r>
    </w:p>
    <w:p w14:paraId="69DCA05E" w14:textId="0EAD6EF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66DA5FF6" w:rsidR="00EC7C21" w:rsidRPr="002A00C3" w:rsidRDefault="00EC7C21" w:rsidP="00BF0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F0E3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934EC00"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F0E32" w:rsidRPr="00DC0115">
              <w:rPr>
                <w:rFonts w:ascii="Calibri" w:eastAsia="Times New Roman" w:hAnsi="Calibri" w:cs="Times New Roman"/>
                <w:color w:val="000000"/>
                <w:sz w:val="16"/>
                <w:szCs w:val="16"/>
                <w:lang w:val="en-GB" w:eastAsia="en-GB"/>
              </w:rPr>
              <w:instrText xml:space="preserve"> FORMTEXT </w:instrText>
            </w:r>
            <w:r w:rsidR="00BF0E32" w:rsidRPr="00DC0115">
              <w:rPr>
                <w:rFonts w:ascii="Calibri" w:eastAsia="Times New Roman" w:hAnsi="Calibri" w:cs="Times New Roman"/>
                <w:color w:val="000000"/>
                <w:sz w:val="16"/>
                <w:szCs w:val="16"/>
                <w:lang w:val="en-GB" w:eastAsia="en-GB"/>
              </w:rPr>
            </w:r>
            <w:r w:rsidR="00BF0E32" w:rsidRPr="00DC0115">
              <w:rPr>
                <w:rFonts w:ascii="Calibri" w:eastAsia="Times New Roman" w:hAnsi="Calibri" w:cs="Times New Roman"/>
                <w:color w:val="000000"/>
                <w:sz w:val="16"/>
                <w:szCs w:val="16"/>
                <w:lang w:val="en-GB" w:eastAsia="en-GB"/>
              </w:rPr>
              <w:fldChar w:fldCharType="separate"/>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84EFF64" w:rsidR="00EC7C21" w:rsidRPr="002A00C3" w:rsidRDefault="00BF0E32" w:rsidP="00EC7C21">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14:paraId="69DCA070" w14:textId="4D203EBF" w:rsidR="00EC7C21" w:rsidRPr="002A00C3" w:rsidRDefault="00BF0E3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bookmarkStart w:id="3" w:name="Kontrollkästchen2"/>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hideMark/>
          </w:tcPr>
          <w:p w14:paraId="69DCA071" w14:textId="12D430AF" w:rsidR="00EC7C21" w:rsidRPr="002A00C3" w:rsidRDefault="00BF0E3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BCBC48F" w:rsidR="00EC7C21"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59CE7C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F0E32" w:rsidRPr="00DC0115">
              <w:rPr>
                <w:rFonts w:ascii="Calibri" w:eastAsia="Times New Roman" w:hAnsi="Calibri" w:cs="Times New Roman"/>
                <w:color w:val="000000"/>
                <w:sz w:val="16"/>
                <w:szCs w:val="16"/>
                <w:lang w:val="en-GB" w:eastAsia="en-GB"/>
              </w:rPr>
              <w:instrText xml:space="preserve"> FORMTEXT </w:instrText>
            </w:r>
            <w:r w:rsidR="00BF0E32" w:rsidRPr="00DC0115">
              <w:rPr>
                <w:rFonts w:ascii="Calibri" w:eastAsia="Times New Roman" w:hAnsi="Calibri" w:cs="Times New Roman"/>
                <w:color w:val="000000"/>
                <w:sz w:val="16"/>
                <w:szCs w:val="16"/>
                <w:lang w:val="en-GB" w:eastAsia="en-GB"/>
              </w:rPr>
            </w:r>
            <w:r w:rsidR="00BF0E32" w:rsidRPr="00DC0115">
              <w:rPr>
                <w:rFonts w:ascii="Calibri" w:eastAsia="Times New Roman" w:hAnsi="Calibri" w:cs="Times New Roman"/>
                <w:color w:val="000000"/>
                <w:sz w:val="16"/>
                <w:szCs w:val="16"/>
                <w:lang w:val="en-GB" w:eastAsia="en-GB"/>
              </w:rPr>
              <w:fldChar w:fldCharType="separate"/>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end"/>
            </w:r>
          </w:p>
        </w:tc>
      </w:tr>
      <w:tr w:rsidR="00BF0E32" w:rsidRPr="002A00C3" w14:paraId="26DB1FC4"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1DC2F18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B848A4" w14:textId="6E6F7369"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AC7A6CC" w14:textId="259A595B"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856DD8B" w14:textId="7E1DB5A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77DD3AC" w14:textId="54CEB4C3"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012E2D7A" w14:textId="18F988AA"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63935971" w14:textId="37FCA3D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484963DF"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01183DCA"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0711D4" w14:textId="48B9ADA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1C43A246" w14:textId="16481D50"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B51581" w14:textId="679955A2"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306F5A7" w14:textId="0077245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1D0AEC86" w14:textId="75B8B939"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472096E3" w14:textId="4AA6A755"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290084F"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175D5FE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34A350" w14:textId="01CD1FA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226A2D13" w14:textId="35435DB3"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E4FF2DD" w14:textId="746E595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C24F4A2" w14:textId="48657F99"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70C9B75A" w14:textId="78DCDE21"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058BE2FF" w14:textId="4C42981E"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70B73669"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5B48576D"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4EC798" w14:textId="73C88E32"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64BC146" w14:textId="70040022"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34276F7" w14:textId="64860ED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7DAD38D" w14:textId="05F32226"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70F27853" w14:textId="5B71C473"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20FEF985" w14:textId="368A55E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9DCA07C"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68BFD5FF"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5CA5D313"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5ED20235"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06F7DA8C"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F012893"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1AAFEE34"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53031CF8"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73F9F307"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ED4FC6" w14:textId="6A52029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91A55FD" w14:textId="673AB33F"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261BCCD" w14:textId="51FB67E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A94E1E8" w14:textId="34CDF7F6"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6CAB6E86" w14:textId="5CAE798C"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07BC0471" w14:textId="2C79E041"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583CAD4F" w14:textId="77777777" w:rsidTr="00BF0E3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9C8A07"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B67F8A6" w14:textId="5A9CE2C5"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EBAC46F" w14:textId="4FB49281"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E0E9EC7" w14:textId="5D65512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EE2AF0" w14:textId="12E638E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8F1E95D" w14:textId="2521CE8F"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bottom"/>
          </w:tcPr>
          <w:p w14:paraId="73928D1E" w14:textId="1CFE193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F0E32" w:rsidRPr="002A00C3" w14:paraId="69DCA093"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072EACE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C728E1E"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49E10D49"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57D31D67"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1A38CCD8"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167EA630"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FC4D9FF"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EC126F" w14:textId="10172BD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48BFD79" w14:textId="63F9F235"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987D9EF" w14:textId="06CDB4F2"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BC06A88" w14:textId="1CA36BA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7FC3D2E5" w14:textId="4465A0F0"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19F848B1"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7FE98B9"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35E4AB" w14:textId="09DBE4AB"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79270E1" w14:textId="53E0208D"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012BD9" w14:textId="584DB669"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FFC01F2" w14:textId="385BB74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51E359C9" w14:textId="31931688"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38E83F15"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2FFFABA8"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E6914B5" w14:textId="72D41CEB"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04C6B4D" w14:textId="4E666871"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EBD3314" w14:textId="49C1A7AB"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B5D5265" w14:textId="254A253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362EB526" w14:textId="288162A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3DFD94FD"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70AB6B0"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10F8063" w14:textId="06B26DB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7ABD38F1" w14:textId="0627150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83E73CE" w14:textId="245DFBA5"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EED823A" w14:textId="448B9D7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18A99D20" w14:textId="3B24C4BC"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4E7A0FD7"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C527C0E"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6E2405" w14:textId="0C9C265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33687BE7" w14:textId="5D78448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A662D93" w14:textId="69E9D63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CEF4661" w14:textId="4ACC00C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126BD93F" w14:textId="0F45C0DC"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30CEABD"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508D7C2E"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E1DC02" w14:textId="02047C1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9C216C4" w14:textId="0119FCE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5F00F1B" w14:textId="5D076B94"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580579A" w14:textId="00B6F8D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47AD6BC9" w14:textId="0673E11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0832035B"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86960AB"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AE7874" w14:textId="268ED23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94FEF8E" w14:textId="5022BF42"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7AA5E656" w14:textId="6010218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9826395" w14:textId="65E3126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2A332C2A" w14:textId="5345FBDE"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9DCA09B" w14:textId="77777777" w:rsidTr="00BF0E3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5F1566F"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61D4F93"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7" w14:textId="78831D67"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8" w14:textId="3BD4D781"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A0911">
              <w:rPr>
                <w:rFonts w:ascii="Calibri" w:eastAsia="Times New Roman" w:hAnsi="Calibri" w:cs="Times New Roman"/>
                <w:b/>
                <w:bCs/>
                <w:color w:val="000000"/>
                <w:sz w:val="16"/>
                <w:szCs w:val="16"/>
                <w:lang w:val="en-GB" w:eastAsia="en-GB"/>
              </w:rPr>
            </w:r>
            <w:r w:rsidR="00CA091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441DC0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bl>
    <w:p w14:paraId="69DCA09C" w14:textId="3F39EE01" w:rsidR="00031FD9" w:rsidRDefault="00031FD9" w:rsidP="00B57D80">
      <w:pPr>
        <w:spacing w:after="0"/>
        <w:rPr>
          <w:lang w:val="en-GB"/>
        </w:rPr>
      </w:pPr>
    </w:p>
    <w:p w14:paraId="0AC1B030" w14:textId="77777777" w:rsidR="00DC0115" w:rsidRPr="00CC5FEB" w:rsidRDefault="00DC0115" w:rsidP="00DC0115">
      <w:pPr>
        <w:spacing w:line="240" w:lineRule="auto"/>
        <w:ind w:left="708" w:firstLine="708"/>
        <w:rPr>
          <w:lang w:val="en-GB"/>
        </w:rPr>
      </w:pPr>
      <w:r w:rsidRPr="00CC5FEB">
        <w:rPr>
          <w:lang w:val="en-GB"/>
        </w:rPr>
        <w:t xml:space="preserve">_______________________  </w:t>
      </w:r>
      <w:r w:rsidRPr="00CC5FEB">
        <w:rPr>
          <w:lang w:val="en-GB"/>
        </w:rPr>
        <w:tab/>
        <w:t xml:space="preserve">(signature student)   </w:t>
      </w:r>
      <w:r>
        <w:rPr>
          <w:lang w:val="en-GB"/>
        </w:rPr>
        <w:tab/>
      </w:r>
      <w:r w:rsidRPr="00CC5FEB">
        <w:rPr>
          <w:lang w:val="en-GB"/>
        </w:rPr>
        <w:t>_______________________ (date)</w:t>
      </w:r>
    </w:p>
    <w:p w14:paraId="4390C9D3" w14:textId="77777777" w:rsidR="00DC0115" w:rsidRPr="00CC5FEB" w:rsidRDefault="00DC0115" w:rsidP="00DC0115">
      <w:pPr>
        <w:spacing w:line="240" w:lineRule="auto"/>
        <w:rPr>
          <w:lang w:val="en-GB"/>
        </w:rPr>
      </w:pPr>
      <w:r>
        <w:rPr>
          <w:lang w:val="en-GB"/>
        </w:rPr>
        <w:t xml:space="preserve">                         </w:t>
      </w:r>
      <w:r w:rsidRPr="00CC5FEB">
        <w:rPr>
          <w:lang w:val="en-GB"/>
        </w:rPr>
        <w:t xml:space="preserve">_______________________  </w:t>
      </w:r>
      <w:r>
        <w:rPr>
          <w:lang w:val="en-GB"/>
        </w:rPr>
        <w:t xml:space="preserve">        </w:t>
      </w:r>
      <w:r w:rsidRPr="00CC5FEB">
        <w:rPr>
          <w:lang w:val="en-GB"/>
        </w:rPr>
        <w:t xml:space="preserve">(signature coordinator </w:t>
      </w:r>
      <w:r w:rsidRPr="00CC5FEB">
        <w:rPr>
          <w:lang w:val="en-GB"/>
        </w:rPr>
        <w:br/>
        <w:t xml:space="preserve"> </w:t>
      </w:r>
      <w:r w:rsidRPr="00CC5FEB">
        <w:rPr>
          <w:lang w:val="en-GB"/>
        </w:rPr>
        <w:tab/>
      </w:r>
      <w:r>
        <w:rPr>
          <w:lang w:val="en-GB"/>
        </w:rPr>
        <w:t xml:space="preserve">                              </w:t>
      </w:r>
      <w:r w:rsidRPr="00CC5FEB">
        <w:rPr>
          <w:lang w:val="en-GB"/>
        </w:rPr>
        <w:tab/>
      </w:r>
      <w:r w:rsidRPr="00CC5FEB">
        <w:rPr>
          <w:lang w:val="en-GB"/>
        </w:rPr>
        <w:tab/>
      </w:r>
      <w:r w:rsidRPr="00CC5FEB">
        <w:rPr>
          <w:lang w:val="en-GB"/>
        </w:rPr>
        <w:tab/>
        <w:t xml:space="preserve">partner university )  </w:t>
      </w:r>
      <w:r>
        <w:rPr>
          <w:lang w:val="en-GB"/>
        </w:rPr>
        <w:tab/>
      </w:r>
      <w:r w:rsidRPr="00CC5FEB">
        <w:rPr>
          <w:lang w:val="en-GB"/>
        </w:rPr>
        <w:t>_______________________ (date)</w:t>
      </w:r>
    </w:p>
    <w:p w14:paraId="249B79D2" w14:textId="77777777" w:rsidR="00DC0115" w:rsidRPr="00CC5FEB" w:rsidRDefault="00DC0115" w:rsidP="00DC0115">
      <w:pPr>
        <w:spacing w:after="0" w:line="240" w:lineRule="auto"/>
        <w:rPr>
          <w:lang w:val="en-GB"/>
        </w:rPr>
      </w:pPr>
      <w:r>
        <w:rPr>
          <w:lang w:val="en-GB"/>
        </w:rPr>
        <w:t xml:space="preserve">                          </w:t>
      </w:r>
      <w:r w:rsidRPr="00CC5FEB">
        <w:rPr>
          <w:lang w:val="en-GB"/>
        </w:rPr>
        <w:t xml:space="preserve">_______________________ </w:t>
      </w:r>
      <w:r w:rsidRPr="00CC5FEB">
        <w:rPr>
          <w:lang w:val="en-GB"/>
        </w:rPr>
        <w:tab/>
        <w:t>(signature coordinator</w:t>
      </w:r>
    </w:p>
    <w:p w14:paraId="7B9D42C7" w14:textId="3F5470E3" w:rsidR="00DC0115" w:rsidRDefault="00DC0115" w:rsidP="00DC0115">
      <w:pPr>
        <w:spacing w:after="0" w:line="240" w:lineRule="auto"/>
        <w:rPr>
          <w:lang w:val="en-GB"/>
        </w:rPr>
      </w:pPr>
      <w:r w:rsidRPr="00CC5FEB">
        <w:rPr>
          <w:lang w:val="en-GB"/>
        </w:rPr>
        <w:tab/>
      </w:r>
      <w:r>
        <w:rPr>
          <w:lang w:val="en-GB"/>
        </w:rPr>
        <w:t xml:space="preserve">                             </w:t>
      </w:r>
      <w:r w:rsidRPr="00CC5FEB">
        <w:rPr>
          <w:lang w:val="en-GB"/>
        </w:rPr>
        <w:tab/>
      </w:r>
      <w:r w:rsidRPr="00CC5FEB">
        <w:rPr>
          <w:lang w:val="en-GB"/>
        </w:rPr>
        <w:tab/>
      </w:r>
      <w:r w:rsidRPr="00CC5FEB">
        <w:rPr>
          <w:lang w:val="en-GB"/>
        </w:rPr>
        <w:tab/>
        <w:t>at home university)</w:t>
      </w:r>
      <w:r w:rsidRPr="00CC5FEB">
        <w:rPr>
          <w:lang w:val="en-GB"/>
        </w:rPr>
        <w:tab/>
        <w:t>_______________________  (date)</w:t>
      </w:r>
    </w:p>
    <w:p w14:paraId="257B8324" w14:textId="77777777" w:rsidR="00BF0E32" w:rsidRDefault="00BF0E32" w:rsidP="00DC0115">
      <w:pPr>
        <w:spacing w:after="0" w:line="240" w:lineRule="auto"/>
        <w:rPr>
          <w:lang w:val="en-GB"/>
        </w:rPr>
      </w:pPr>
    </w:p>
    <w:p w14:paraId="2C6C6DA9" w14:textId="77777777" w:rsidR="00DC0115" w:rsidRPr="002A00C3" w:rsidRDefault="00DC0115" w:rsidP="00B57D80">
      <w:pPr>
        <w:spacing w:after="0"/>
        <w:rPr>
          <w:lang w:val="en-GB"/>
        </w:rPr>
      </w:pPr>
    </w:p>
    <w:p w14:paraId="69DCA09D" w14:textId="7AE8C193" w:rsidR="00EC7C21" w:rsidRPr="002A00C3" w:rsidRDefault="00DC0115" w:rsidP="00B57D80">
      <w:pPr>
        <w:spacing w:after="0"/>
        <w:rPr>
          <w:lang w:val="en-GB"/>
        </w:rPr>
      </w:pPr>
      <w:r>
        <w:rPr>
          <w:rFonts w:cstheme="minorHAnsi"/>
          <w:b/>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C0115" w:rsidRPr="00114066" w14:paraId="06BAA0B9" w14:textId="77777777" w:rsidTr="00DC0115">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B96F928" w14:textId="77777777" w:rsidR="00DC0115" w:rsidRPr="00114066" w:rsidRDefault="00DC0115" w:rsidP="00DC0115">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9E163B2" w14:textId="77777777" w:rsidR="00DC0115" w:rsidRPr="00114066" w:rsidRDefault="00DC0115" w:rsidP="00DC0115">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C0115" w:rsidRPr="00114066" w14:paraId="354CB66C" w14:textId="77777777" w:rsidTr="00DC0115">
        <w:tc>
          <w:tcPr>
            <w:tcW w:w="7229" w:type="dxa"/>
            <w:tcBorders>
              <w:top w:val="single" w:sz="12" w:space="0" w:color="000000"/>
              <w:left w:val="single" w:sz="12" w:space="0" w:color="000000"/>
              <w:bottom w:val="nil"/>
              <w:right w:val="single" w:sz="12" w:space="0" w:color="000000"/>
            </w:tcBorders>
            <w:shd w:val="clear" w:color="auto" w:fill="auto"/>
          </w:tcPr>
          <w:p w14:paraId="40B492C1"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A6EBCC5"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C0115" w:rsidRPr="00114066" w14:paraId="521FE270" w14:textId="77777777" w:rsidTr="00DC0115">
        <w:tc>
          <w:tcPr>
            <w:tcW w:w="7229" w:type="dxa"/>
            <w:tcBorders>
              <w:top w:val="nil"/>
              <w:left w:val="single" w:sz="12" w:space="0" w:color="000000"/>
              <w:bottom w:val="nil"/>
              <w:right w:val="single" w:sz="12" w:space="0" w:color="000000"/>
            </w:tcBorders>
            <w:shd w:val="clear" w:color="auto" w:fill="auto"/>
          </w:tcPr>
          <w:p w14:paraId="5AFF1371"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699B776"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C0115" w:rsidRPr="00114066" w14:paraId="45869C1B" w14:textId="77777777" w:rsidTr="00DC0115">
        <w:tc>
          <w:tcPr>
            <w:tcW w:w="7229" w:type="dxa"/>
            <w:tcBorders>
              <w:top w:val="nil"/>
              <w:left w:val="single" w:sz="12" w:space="0" w:color="000000"/>
              <w:bottom w:val="nil"/>
              <w:right w:val="single" w:sz="12" w:space="0" w:color="000000"/>
            </w:tcBorders>
            <w:shd w:val="clear" w:color="auto" w:fill="auto"/>
          </w:tcPr>
          <w:p w14:paraId="2C3EC1D9" w14:textId="77777777" w:rsidR="00DC0115" w:rsidRPr="00114066" w:rsidRDefault="00DC0115" w:rsidP="00DC0115">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E9F6F87"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C0115" w:rsidRPr="00114066" w14:paraId="65023057" w14:textId="77777777" w:rsidTr="00DC0115">
        <w:tc>
          <w:tcPr>
            <w:tcW w:w="7229" w:type="dxa"/>
            <w:tcBorders>
              <w:top w:val="nil"/>
              <w:left w:val="single" w:sz="12" w:space="0" w:color="000000"/>
              <w:bottom w:val="single" w:sz="12" w:space="0" w:color="000000"/>
              <w:right w:val="single" w:sz="12" w:space="0" w:color="000000"/>
            </w:tcBorders>
            <w:shd w:val="clear" w:color="auto" w:fill="auto"/>
          </w:tcPr>
          <w:p w14:paraId="581FA0A2" w14:textId="77777777" w:rsidR="00DC0115" w:rsidRPr="00114066" w:rsidRDefault="00DC0115" w:rsidP="00DC0115">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062451C" w14:textId="77777777" w:rsidR="00DC0115" w:rsidRPr="00114066" w:rsidRDefault="00DC0115" w:rsidP="00DC0115">
            <w:pPr>
              <w:pStyle w:val="Funotentext"/>
              <w:spacing w:after="0"/>
              <w:ind w:left="0" w:firstLine="0"/>
              <w:rPr>
                <w:rFonts w:asciiTheme="minorHAnsi" w:hAnsiTheme="minorHAnsi" w:cstheme="minorHAnsi"/>
                <w:u w:val="single"/>
                <w:lang w:val="en-GB"/>
              </w:rPr>
            </w:pPr>
          </w:p>
        </w:tc>
      </w:tr>
    </w:tbl>
    <w:p w14:paraId="374C230B" w14:textId="77777777" w:rsidR="00784E7F" w:rsidRDefault="00784E7F" w:rsidP="00EC1AC5">
      <w:pPr>
        <w:spacing w:after="0"/>
        <w:jc w:val="center"/>
        <w:rPr>
          <w:b/>
          <w:lang w:val="en-GB"/>
        </w:rPr>
      </w:pPr>
    </w:p>
    <w:p w14:paraId="5A4675FA" w14:textId="77777777" w:rsidR="00DC0115" w:rsidRDefault="00DC0115">
      <w:pPr>
        <w:rPr>
          <w:b/>
          <w:lang w:val="en-GB"/>
        </w:rPr>
      </w:pPr>
      <w:r>
        <w:rPr>
          <w:b/>
          <w:lang w:val="en-GB"/>
        </w:rPr>
        <w:br w:type="page"/>
      </w:r>
    </w:p>
    <w:p w14:paraId="69DCA09F" w14:textId="010C91E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DC0115" w:rsidRDefault="00DC0115" w:rsidP="00261299">
      <w:pPr>
        <w:spacing w:after="0" w:line="240" w:lineRule="auto"/>
      </w:pPr>
      <w:r>
        <w:separator/>
      </w:r>
    </w:p>
  </w:endnote>
  <w:endnote w:type="continuationSeparator" w:id="0">
    <w:p w14:paraId="28FB4384" w14:textId="77777777" w:rsidR="00DC0115" w:rsidRDefault="00DC0115" w:rsidP="00261299">
      <w:pPr>
        <w:spacing w:after="0" w:line="240" w:lineRule="auto"/>
      </w:pPr>
      <w:r>
        <w:continuationSeparator/>
      </w:r>
    </w:p>
  </w:endnote>
  <w:endnote w:id="1">
    <w:p w14:paraId="6E58722B" w14:textId="6B32E62B" w:rsidR="00DC0115" w:rsidRPr="00114066" w:rsidRDefault="00DC011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C0115" w:rsidRPr="00114066" w:rsidRDefault="00DC011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C0115" w:rsidRPr="00114066" w:rsidRDefault="00DC01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64080" w:rsidRPr="00114066" w:rsidRDefault="00564080"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8398005" w:rsidR="00DC0115" w:rsidRDefault="00DC0115">
        <w:pPr>
          <w:pStyle w:val="Fuzeile"/>
          <w:jc w:val="center"/>
        </w:pPr>
        <w:r>
          <w:fldChar w:fldCharType="begin"/>
        </w:r>
        <w:r>
          <w:instrText xml:space="preserve"> PAGE   \* MERGEFORMAT </w:instrText>
        </w:r>
        <w:r>
          <w:fldChar w:fldCharType="separate"/>
        </w:r>
        <w:r w:rsidR="00CA0911">
          <w:rPr>
            <w:noProof/>
          </w:rPr>
          <w:t>1</w:t>
        </w:r>
        <w:r>
          <w:rPr>
            <w:noProof/>
          </w:rPr>
          <w:fldChar w:fldCharType="end"/>
        </w:r>
      </w:p>
    </w:sdtContent>
  </w:sdt>
  <w:p w14:paraId="1FA71B8D" w14:textId="77777777" w:rsidR="00DC0115" w:rsidRDefault="00DC0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DC0115" w:rsidRDefault="00DC0115" w:rsidP="00261299">
      <w:pPr>
        <w:spacing w:after="0" w:line="240" w:lineRule="auto"/>
      </w:pPr>
      <w:r>
        <w:separator/>
      </w:r>
    </w:p>
  </w:footnote>
  <w:footnote w:type="continuationSeparator" w:id="0">
    <w:p w14:paraId="37E5F3EC" w14:textId="77777777" w:rsidR="00DC0115" w:rsidRDefault="00DC01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DC0115" w:rsidRDefault="00DC0115"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DC0115" w:rsidRPr="00637D8C" w:rsidRDefault="00DC01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F1CDF35" w:rsidR="00DC0115" w:rsidRPr="00637D8C" w:rsidRDefault="00DC01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r w:rsidR="00564080">
                            <w:rPr>
                              <w:rFonts w:ascii="Verdana" w:hAnsi="Verdana"/>
                              <w:b/>
                              <w:i/>
                              <w:color w:val="003CB4"/>
                              <w:sz w:val="16"/>
                              <w:szCs w:val="16"/>
                              <w:lang w:val="en-GB"/>
                            </w:rPr>
                            <w:t xml:space="preserve"> </w:t>
                          </w:r>
                        </w:p>
                        <w:p w14:paraId="02FEB6D4" w14:textId="77777777" w:rsidR="00DC0115" w:rsidRPr="00637D8C" w:rsidRDefault="00DC011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DC0115" w:rsidRDefault="00DC0115" w:rsidP="0027260A">
                          <w:pPr>
                            <w:tabs>
                              <w:tab w:val="left" w:pos="3119"/>
                            </w:tabs>
                            <w:spacing w:after="0"/>
                            <w:jc w:val="right"/>
                            <w:rPr>
                              <w:rFonts w:ascii="Verdana" w:hAnsi="Verdana"/>
                              <w:b/>
                              <w:i/>
                              <w:color w:val="003CB4"/>
                              <w:sz w:val="14"/>
                              <w:szCs w:val="16"/>
                              <w:lang w:val="en-GB"/>
                            </w:rPr>
                          </w:pPr>
                        </w:p>
                        <w:p w14:paraId="3BBB97AC" w14:textId="77777777" w:rsidR="00DC0115" w:rsidRDefault="00DC0115" w:rsidP="0027260A">
                          <w:pPr>
                            <w:tabs>
                              <w:tab w:val="left" w:pos="3119"/>
                            </w:tabs>
                            <w:spacing w:after="0"/>
                            <w:jc w:val="right"/>
                            <w:rPr>
                              <w:rFonts w:ascii="Verdana" w:hAnsi="Verdana"/>
                              <w:b/>
                              <w:i/>
                              <w:color w:val="003CB4"/>
                              <w:sz w:val="14"/>
                              <w:szCs w:val="16"/>
                              <w:lang w:val="en-GB"/>
                            </w:rPr>
                          </w:pPr>
                        </w:p>
                        <w:p w14:paraId="69DCA222" w14:textId="77777777" w:rsidR="00DC0115" w:rsidRPr="000B0109" w:rsidRDefault="00DC011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DC0115" w:rsidRPr="00637D8C" w:rsidRDefault="00DC01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F1CDF35" w:rsidR="00DC0115" w:rsidRPr="00637D8C" w:rsidRDefault="00DC01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r w:rsidR="00564080">
                      <w:rPr>
                        <w:rFonts w:ascii="Verdana" w:hAnsi="Verdana"/>
                        <w:b/>
                        <w:i/>
                        <w:color w:val="003CB4"/>
                        <w:sz w:val="16"/>
                        <w:szCs w:val="16"/>
                        <w:lang w:val="en-GB"/>
                      </w:rPr>
                      <w:t xml:space="preserve"> </w:t>
                    </w:r>
                  </w:p>
                  <w:p w14:paraId="02FEB6D4" w14:textId="77777777" w:rsidR="00DC0115" w:rsidRPr="00637D8C" w:rsidRDefault="00DC011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DC0115" w:rsidRDefault="00DC0115" w:rsidP="0027260A">
                    <w:pPr>
                      <w:tabs>
                        <w:tab w:val="left" w:pos="3119"/>
                      </w:tabs>
                      <w:spacing w:after="0"/>
                      <w:jc w:val="right"/>
                      <w:rPr>
                        <w:rFonts w:ascii="Verdana" w:hAnsi="Verdana"/>
                        <w:b/>
                        <w:i/>
                        <w:color w:val="003CB4"/>
                        <w:sz w:val="14"/>
                        <w:szCs w:val="16"/>
                        <w:lang w:val="en-GB"/>
                      </w:rPr>
                    </w:pPr>
                  </w:p>
                  <w:p w14:paraId="3BBB97AC" w14:textId="77777777" w:rsidR="00DC0115" w:rsidRDefault="00DC0115" w:rsidP="0027260A">
                    <w:pPr>
                      <w:tabs>
                        <w:tab w:val="left" w:pos="3119"/>
                      </w:tabs>
                      <w:spacing w:after="0"/>
                      <w:jc w:val="right"/>
                      <w:rPr>
                        <w:rFonts w:ascii="Verdana" w:hAnsi="Verdana"/>
                        <w:b/>
                        <w:i/>
                        <w:color w:val="003CB4"/>
                        <w:sz w:val="14"/>
                        <w:szCs w:val="16"/>
                        <w:lang w:val="en-GB"/>
                      </w:rPr>
                    </w:pPr>
                  </w:p>
                  <w:p w14:paraId="69DCA222" w14:textId="77777777" w:rsidR="00DC0115" w:rsidRPr="000B0109" w:rsidRDefault="00DC011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C0115" w:rsidRDefault="00DC011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C0115" w:rsidRDefault="00DC01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C0115" w:rsidRPr="000B0109" w:rsidRDefault="00DC01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C0115" w:rsidRDefault="00DC01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C0115" w:rsidRPr="000B0109" w:rsidRDefault="00DC01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ocumentProtection w:edit="forms" w:enforcement="1" w:cryptProviderType="rsaAES" w:cryptAlgorithmClass="hash" w:cryptAlgorithmType="typeAny" w:cryptAlgorithmSid="14" w:cryptSpinCount="100000" w:hash="z8Y0hzXqzmqbcFchdtDDiXcmTbLdcDbktI0t5vw4NpH9sd2Dn51NAFORbe0o7pgmGXcJMFWYkt5JNnNl5MQvkg==" w:salt="TpWt/8GFCrryFDG4b8jyrw=="/>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08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E32"/>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911"/>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0115"/>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FE0A957B-433D-4DB0-A4F8-3AFFED7E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albsig.de/studieninfos/im-studium/international-off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9A61F7A4-9472-4886-8FB5-381B02F8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1510</Words>
  <Characters>9518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Bast, Conny</cp:lastModifiedBy>
  <cp:revision>3</cp:revision>
  <cp:lastPrinted>2015-04-10T09:51:00Z</cp:lastPrinted>
  <dcterms:created xsi:type="dcterms:W3CDTF">2019-06-27T07:51:00Z</dcterms:created>
  <dcterms:modified xsi:type="dcterms:W3CDTF">2019-06-27T07:52:00Z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