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63BD7" w14:textId="177EE82E" w:rsidR="00DC0115" w:rsidRDefault="00DC0115">
      <w:pPr>
        <w:rPr>
          <w:b/>
          <w:lang w:val="en-GB"/>
        </w:rPr>
      </w:pPr>
    </w:p>
    <w:p w14:paraId="69DCA05E" w14:textId="0EAD6EF4"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637D8C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637D8C" w14:paraId="69DCA06C" w14:textId="77777777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14:paraId="69DCA065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66DA5FF6" w:rsidR="00EC7C21" w:rsidRPr="002A00C3" w:rsidRDefault="00EC7C21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EC7C21" w:rsidRPr="002A00C3" w14:paraId="69DCA074" w14:textId="77777777" w:rsidTr="00BF0E32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934EC00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="00BF0E32"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0E32"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="00BF0E32"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="00BF0E32"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="00BF0E32"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="00BF0E32"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="00BF0E32"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="00BF0E32"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="00BF0E32"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="00BF0E32"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284EFF64" w:rsidR="00EC7C21" w:rsidRPr="002A00C3" w:rsidRDefault="00BF0E32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CA070" w14:textId="4D203EBF" w:rsidR="00EC7C21" w:rsidRPr="002A00C3" w:rsidRDefault="00BF0E3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2D430AF" w:rsidR="00EC7C21" w:rsidRPr="002A00C3" w:rsidRDefault="00BF0E3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2" w14:textId="1BCBC48F" w:rsidR="00EC7C21" w:rsidRPr="002A00C3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59CE7C4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="00BF0E32"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0E32"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="00BF0E32"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="00BF0E32"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="00BF0E32"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="00BF0E32"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="00BF0E32"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="00BF0E32"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="00BF0E32"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="00BF0E32"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26DB1FC4" w14:textId="77777777" w:rsidTr="00BF0E32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2F185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848A4" w14:textId="6E6F7369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7A6CC" w14:textId="259A595B" w:rsidR="00BF0E32" w:rsidRPr="00DC0115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6DD8B" w14:textId="7E1DB5A7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D3AC" w14:textId="54CEB4C3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E2D7A" w14:textId="18F988AA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3935971" w14:textId="37FCA3D8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484963DF" w14:textId="77777777" w:rsidTr="00BF0E32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83DCA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711D4" w14:textId="48B9ADAA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3A246" w14:textId="16481D50" w:rsidR="00BF0E32" w:rsidRPr="00DC0115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1581" w14:textId="679955A2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6F5A7" w14:textId="00772450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AEC86" w14:textId="75B8B939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72096E3" w14:textId="4AA6A755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6290084F" w14:textId="77777777" w:rsidTr="00BF0E32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D5FE5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4A350" w14:textId="01CD1FA3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A2D13" w14:textId="35435DB3" w:rsidR="00BF0E32" w:rsidRPr="00DC0115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FF2DD" w14:textId="746E5951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4F4A2" w14:textId="48657F99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9B75A" w14:textId="78DCDE21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58BE2FF" w14:textId="4C42981E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70B73669" w14:textId="77777777" w:rsidTr="00BF0E32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8576D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C798" w14:textId="73C88E32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BC146" w14:textId="70040022" w:rsidR="00BF0E32" w:rsidRPr="00DC0115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276F7" w14:textId="64860ED0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AD38D" w14:textId="05F32226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27853" w14:textId="5B71C473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0FEF985" w14:textId="368A55E8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69DCA07C" w14:textId="77777777" w:rsidTr="00BF0E32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68BFD5FF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5CA5D313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78" w14:textId="5ED20235" w:rsidR="00BF0E32" w:rsidRPr="002A00C3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79" w14:textId="06F7DA8C" w:rsidR="00BF0E32" w:rsidRPr="002A00C3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A" w14:textId="0F012893" w:rsidR="00BF0E32" w:rsidRPr="002A00C3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1AAFEE34" w:rsidR="00BF0E32" w:rsidRPr="002A00C3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53031CF8" w14:textId="77777777" w:rsidTr="00BF0E32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9F307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4FC6" w14:textId="6A52029A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55FD" w14:textId="673AB33F" w:rsidR="00BF0E32" w:rsidRPr="00DC0115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1BCCD" w14:textId="51FB67E7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E1E8" w14:textId="34CDF7F6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6E86" w14:textId="5CAE798C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7BC0471" w14:textId="2C79E041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583CAD4F" w14:textId="77777777" w:rsidTr="00BF0E32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C8A07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7F8A6" w14:textId="5A9CE2C5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AC46F" w14:textId="4FB49281" w:rsidR="00BF0E32" w:rsidRPr="00DC0115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9EC7" w14:textId="5D655121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E2AF0" w14:textId="12E638E8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E95D" w14:textId="2521CE8F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3928D1E" w14:textId="1CFE1938" w:rsidR="00BF0E32" w:rsidRPr="00DC0115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637D8C" w14:paraId="69DCA082" w14:textId="77777777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637D8C" w14:paraId="69DCA08B" w14:textId="77777777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14:paraId="69DCA084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BF0E32" w:rsidRPr="002A00C3" w14:paraId="69DCA093" w14:textId="77777777" w:rsidTr="00BF0E32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072EACEC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0C728E1E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8F" w14:textId="49E10D49" w:rsidR="00BF0E32" w:rsidRPr="002A00C3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90" w14:textId="57D31D67" w:rsidR="00BF0E32" w:rsidRPr="002A00C3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1A38CCD8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167EA630" w14:textId="77777777" w:rsidTr="00BF0E32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D9FF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C126F" w14:textId="10172BDA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BFD79" w14:textId="63F9F235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7D9EF" w14:textId="06CDB4F2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06A88" w14:textId="1CA36BA7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FC3D2E5" w14:textId="4465A0F0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19F848B1" w14:textId="77777777" w:rsidTr="00BF0E32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E98B9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E4AB" w14:textId="09DBE4AB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270E1" w14:textId="53E0208D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2BD9" w14:textId="584DB669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C01F2" w14:textId="385BB748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E359C9" w14:textId="31931688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38E83F15" w14:textId="77777777" w:rsidTr="00BF0E32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FABA8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914B5" w14:textId="72D41CEB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C6B4D" w14:textId="4E666871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D3314" w14:textId="49C1A7AB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5265" w14:textId="254A2530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2EB526" w14:textId="288162A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3DFD94FD" w14:textId="77777777" w:rsidTr="00BF0E32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AB6B0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F8063" w14:textId="06B26DB3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38F1" w14:textId="06271504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73CE" w14:textId="245DFBA5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D823A" w14:textId="448B9D77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8A99D20" w14:textId="3B24C4BC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4E7A0FD7" w14:textId="77777777" w:rsidTr="00BF0E32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27C0E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E2405" w14:textId="0C9C265C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7BE7" w14:textId="5D78448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62D93" w14:textId="69E9D638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F4661" w14:textId="4ACC00C1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26BD93F" w14:textId="0F45C0DC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630CEABD" w14:textId="77777777" w:rsidTr="00BF0E32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D7C2E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DC02" w14:textId="02047C1C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216C4" w14:textId="0119FCE4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00F1B" w14:textId="5D076B94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0579A" w14:textId="00B6F8D0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AD6BC9" w14:textId="0673E11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0832035B" w14:textId="77777777" w:rsidTr="00BF0E32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960AB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E7874" w14:textId="268ED233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EF8E" w14:textId="5022BF42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5E656" w14:textId="60102187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26395" w14:textId="65E31268" w:rsidR="00BF0E32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A332C2A" w14:textId="5345FBDE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BF0E32" w:rsidRPr="002A00C3" w14:paraId="69DCA09B" w14:textId="77777777" w:rsidTr="00BF0E32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25F1566F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61D4F93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97" w14:textId="78831D67" w:rsidR="00BF0E32" w:rsidRPr="002A00C3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98" w14:textId="3BD4D781" w:rsidR="00BF0E32" w:rsidRPr="002A00C3" w:rsidRDefault="00BF0E32" w:rsidP="00BF0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instrText xml:space="preserve"> FORMCHECKBOX </w:instrText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r>
            <w:r w:rsidR="00107A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4441DC04" w:rsidR="00BF0E32" w:rsidRPr="002A00C3" w:rsidRDefault="00BF0E32" w:rsidP="00BF0E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 w:rsidRPr="00DC01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</w:tbl>
    <w:p w14:paraId="69DCA09C" w14:textId="3F39EE01" w:rsidR="00031FD9" w:rsidRDefault="00031FD9" w:rsidP="00B57D80">
      <w:pPr>
        <w:spacing w:after="0"/>
        <w:rPr>
          <w:lang w:val="en-GB"/>
        </w:rPr>
      </w:pPr>
    </w:p>
    <w:p w14:paraId="0AC1B030" w14:textId="77777777" w:rsidR="00DC0115" w:rsidRPr="00CC5FEB" w:rsidRDefault="00DC0115" w:rsidP="00DC0115">
      <w:pPr>
        <w:spacing w:line="240" w:lineRule="auto"/>
        <w:ind w:left="708" w:firstLine="708"/>
        <w:rPr>
          <w:lang w:val="en-GB"/>
        </w:rPr>
      </w:pPr>
      <w:r w:rsidRPr="00CC5FEB">
        <w:rPr>
          <w:lang w:val="en-GB"/>
        </w:rPr>
        <w:t xml:space="preserve">_______________________  </w:t>
      </w:r>
      <w:r w:rsidRPr="00CC5FEB">
        <w:rPr>
          <w:lang w:val="en-GB"/>
        </w:rPr>
        <w:tab/>
        <w:t xml:space="preserve">(signature student)   </w:t>
      </w:r>
      <w:r>
        <w:rPr>
          <w:lang w:val="en-GB"/>
        </w:rPr>
        <w:tab/>
      </w:r>
      <w:r w:rsidRPr="00CC5FEB">
        <w:rPr>
          <w:lang w:val="en-GB"/>
        </w:rPr>
        <w:t>_______________________ (date)</w:t>
      </w:r>
    </w:p>
    <w:p w14:paraId="4390C9D3" w14:textId="77777777" w:rsidR="00DC0115" w:rsidRPr="00CC5FEB" w:rsidRDefault="00DC0115" w:rsidP="00DC0115">
      <w:pPr>
        <w:spacing w:line="240" w:lineRule="auto"/>
        <w:rPr>
          <w:lang w:val="en-GB"/>
        </w:rPr>
      </w:pPr>
      <w:r>
        <w:rPr>
          <w:lang w:val="en-GB"/>
        </w:rPr>
        <w:t xml:space="preserve">                         </w:t>
      </w:r>
      <w:r w:rsidRPr="00CC5FEB">
        <w:rPr>
          <w:lang w:val="en-GB"/>
        </w:rPr>
        <w:t xml:space="preserve">_______________________  </w:t>
      </w:r>
      <w:r>
        <w:rPr>
          <w:lang w:val="en-GB"/>
        </w:rPr>
        <w:t xml:space="preserve">        </w:t>
      </w:r>
      <w:r w:rsidRPr="00CC5FEB">
        <w:rPr>
          <w:lang w:val="en-GB"/>
        </w:rPr>
        <w:t xml:space="preserve">(signature coordinator </w:t>
      </w:r>
      <w:r w:rsidRPr="00CC5FEB">
        <w:rPr>
          <w:lang w:val="en-GB"/>
        </w:rPr>
        <w:br/>
        <w:t xml:space="preserve"> </w:t>
      </w:r>
      <w:r w:rsidRPr="00CC5FEB">
        <w:rPr>
          <w:lang w:val="en-GB"/>
        </w:rPr>
        <w:tab/>
      </w:r>
      <w:r>
        <w:rPr>
          <w:lang w:val="en-GB"/>
        </w:rPr>
        <w:t xml:space="preserve">                              </w:t>
      </w:r>
      <w:r w:rsidRPr="00CC5FEB">
        <w:rPr>
          <w:lang w:val="en-GB"/>
        </w:rPr>
        <w:tab/>
      </w:r>
      <w:r w:rsidRPr="00CC5FEB">
        <w:rPr>
          <w:lang w:val="en-GB"/>
        </w:rPr>
        <w:tab/>
      </w:r>
      <w:r w:rsidRPr="00CC5FEB">
        <w:rPr>
          <w:lang w:val="en-GB"/>
        </w:rPr>
        <w:tab/>
        <w:t xml:space="preserve">partner university )  </w:t>
      </w:r>
      <w:r>
        <w:rPr>
          <w:lang w:val="en-GB"/>
        </w:rPr>
        <w:tab/>
      </w:r>
      <w:r w:rsidRPr="00CC5FEB">
        <w:rPr>
          <w:lang w:val="en-GB"/>
        </w:rPr>
        <w:t>_______________________ (date)</w:t>
      </w:r>
    </w:p>
    <w:p w14:paraId="249B79D2" w14:textId="77777777" w:rsidR="00DC0115" w:rsidRPr="00CC5FEB" w:rsidRDefault="00DC0115" w:rsidP="00DC011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       </w:t>
      </w:r>
      <w:r w:rsidRPr="00CC5FEB">
        <w:rPr>
          <w:lang w:val="en-GB"/>
        </w:rPr>
        <w:t xml:space="preserve">_______________________ </w:t>
      </w:r>
      <w:r w:rsidRPr="00CC5FEB">
        <w:rPr>
          <w:lang w:val="en-GB"/>
        </w:rPr>
        <w:tab/>
        <w:t>(signature coordinator</w:t>
      </w:r>
    </w:p>
    <w:p w14:paraId="7B9D42C7" w14:textId="3F5470E3" w:rsidR="00DC0115" w:rsidRDefault="00DC0115" w:rsidP="00DC0115">
      <w:pPr>
        <w:spacing w:after="0" w:line="240" w:lineRule="auto"/>
        <w:rPr>
          <w:lang w:val="en-GB"/>
        </w:rPr>
      </w:pPr>
      <w:r w:rsidRPr="00CC5FEB">
        <w:rPr>
          <w:lang w:val="en-GB"/>
        </w:rPr>
        <w:tab/>
      </w:r>
      <w:r>
        <w:rPr>
          <w:lang w:val="en-GB"/>
        </w:rPr>
        <w:t xml:space="preserve">                             </w:t>
      </w:r>
      <w:r w:rsidRPr="00CC5FEB">
        <w:rPr>
          <w:lang w:val="en-GB"/>
        </w:rPr>
        <w:tab/>
      </w:r>
      <w:r w:rsidRPr="00CC5FEB">
        <w:rPr>
          <w:lang w:val="en-GB"/>
        </w:rPr>
        <w:tab/>
      </w:r>
      <w:r w:rsidRPr="00CC5FEB">
        <w:rPr>
          <w:lang w:val="en-GB"/>
        </w:rPr>
        <w:tab/>
        <w:t>at home university)</w:t>
      </w:r>
      <w:r w:rsidRPr="00CC5FEB">
        <w:rPr>
          <w:lang w:val="en-GB"/>
        </w:rPr>
        <w:tab/>
        <w:t>_______________________  (date)</w:t>
      </w:r>
    </w:p>
    <w:p w14:paraId="257B8324" w14:textId="77777777" w:rsidR="00BF0E32" w:rsidRDefault="00BF0E32" w:rsidP="00DC0115">
      <w:pPr>
        <w:spacing w:after="0" w:line="240" w:lineRule="auto"/>
        <w:rPr>
          <w:lang w:val="en-GB"/>
        </w:rPr>
      </w:pPr>
    </w:p>
    <w:p w14:paraId="2C6C6DA9" w14:textId="77777777" w:rsidR="00DC0115" w:rsidRPr="002A00C3" w:rsidRDefault="00DC0115" w:rsidP="00B57D80">
      <w:pPr>
        <w:spacing w:after="0"/>
        <w:rPr>
          <w:lang w:val="en-GB"/>
        </w:rPr>
      </w:pPr>
    </w:p>
    <w:p w14:paraId="69DCA09D" w14:textId="7AE8C193" w:rsidR="00EC7C21" w:rsidRPr="002A00C3" w:rsidRDefault="00DC0115" w:rsidP="00B57D80">
      <w:pPr>
        <w:spacing w:after="0"/>
        <w:rPr>
          <w:lang w:val="en-GB"/>
        </w:rPr>
      </w:pPr>
      <w:r>
        <w:rPr>
          <w:rFonts w:cstheme="minorHAnsi"/>
          <w:b/>
          <w:lang w:val="en-GB"/>
        </w:rPr>
        <w:t xml:space="preserve">       </w:t>
      </w:r>
      <w:r w:rsidRPr="00114066">
        <w:rPr>
          <w:rFonts w:cstheme="minorHAnsi"/>
          <w:b/>
          <w:lang w:val="en-GB"/>
        </w:rPr>
        <w:t>Reasons for exceptional changes to study programme abroad</w:t>
      </w:r>
      <w:r>
        <w:rPr>
          <w:rFonts w:cstheme="minorHAnsi"/>
          <w:b/>
          <w:lang w:val="en-GB"/>
        </w:rPr>
        <w:t xml:space="preserve"> (choose an item number from the table below)</w:t>
      </w:r>
      <w:r w:rsidRPr="00114066">
        <w:rPr>
          <w:rFonts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229"/>
        <w:gridCol w:w="3827"/>
      </w:tblGrid>
      <w:tr w:rsidR="00DC0115" w:rsidRPr="00114066" w14:paraId="06BAA0B9" w14:textId="77777777" w:rsidTr="00DC0115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96F928" w14:textId="77777777" w:rsidR="00DC0115" w:rsidRPr="00114066" w:rsidRDefault="00DC0115" w:rsidP="00DC0115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E163B2" w14:textId="77777777" w:rsidR="00DC0115" w:rsidRPr="00114066" w:rsidRDefault="00DC0115" w:rsidP="00DC0115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DC0115" w:rsidRPr="00114066" w14:paraId="354CB66C" w14:textId="77777777" w:rsidTr="00DC0115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0B492C1" w14:textId="77777777" w:rsidR="00DC0115" w:rsidRPr="00114066" w:rsidRDefault="00DC0115" w:rsidP="00DC0115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 w:rsidRPr="00114066">
              <w:rPr>
                <w:rFonts w:asciiTheme="minorHAnsi" w:hAnsiTheme="minorHAnsi"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A6EBCC5" w14:textId="77777777" w:rsidR="00DC0115" w:rsidRPr="00114066" w:rsidRDefault="00DC0115" w:rsidP="00DC0115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Pr="00114066">
              <w:rPr>
                <w:rFonts w:asciiTheme="minorHAnsi" w:hAnsiTheme="minorHAnsi" w:cstheme="minorHAnsi"/>
                <w:lang w:val="en-GB"/>
              </w:rPr>
              <w:t>Substituting a deleted component</w:t>
            </w:r>
          </w:p>
        </w:tc>
      </w:tr>
      <w:tr w:rsidR="00DC0115" w:rsidRPr="00114066" w14:paraId="521FE270" w14:textId="77777777" w:rsidTr="00DC0115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AFF1371" w14:textId="77777777" w:rsidR="00DC0115" w:rsidRPr="00114066" w:rsidRDefault="00DC0115" w:rsidP="00DC0115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Pr="00114066">
              <w:rPr>
                <w:rFonts w:asciiTheme="minorHAnsi" w:hAnsiTheme="minorHAnsi"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699B776" w14:textId="77777777" w:rsidR="00DC0115" w:rsidRPr="00114066" w:rsidRDefault="00DC0115" w:rsidP="00DC0115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Pr="00114066">
              <w:rPr>
                <w:rFonts w:asciiTheme="minorHAnsi" w:hAnsiTheme="minorHAnsi" w:cstheme="minorHAnsi"/>
                <w:lang w:val="en-GB"/>
              </w:rPr>
              <w:t>Extending the mobility period</w:t>
            </w:r>
          </w:p>
        </w:tc>
      </w:tr>
      <w:tr w:rsidR="00DC0115" w:rsidRPr="00114066" w14:paraId="45869C1B" w14:textId="77777777" w:rsidTr="00DC0115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C3EC1D9" w14:textId="77777777" w:rsidR="00DC0115" w:rsidRPr="00114066" w:rsidRDefault="00DC0115" w:rsidP="00DC0115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Pr="00114066">
              <w:rPr>
                <w:rFonts w:asciiTheme="minorHAnsi" w:hAnsiTheme="minorHAnsi"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E9F6F87" w14:textId="77777777" w:rsidR="00DC0115" w:rsidRPr="00114066" w:rsidRDefault="00DC0115" w:rsidP="00DC0115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</w:tr>
      <w:tr w:rsidR="00DC0115" w:rsidRPr="00114066" w14:paraId="65023057" w14:textId="77777777" w:rsidTr="00DC0115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1FA0A2" w14:textId="77777777" w:rsidR="00DC0115" w:rsidRPr="00114066" w:rsidRDefault="00DC0115" w:rsidP="00DC0115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62451C" w14:textId="77777777" w:rsidR="00DC0115" w:rsidRPr="00114066" w:rsidRDefault="00DC0115" w:rsidP="00DC0115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129C9885" w14:textId="5AF3EB3D" w:rsidR="00D363A9" w:rsidRPr="009A1036" w:rsidRDefault="00D363A9" w:rsidP="00107AD9">
      <w:pPr>
        <w:rPr>
          <w:lang w:val="en-GB"/>
        </w:rPr>
      </w:pPr>
      <w:bookmarkStart w:id="1" w:name="_GoBack"/>
      <w:bookmarkEnd w:id="1"/>
    </w:p>
    <w:sectPr w:rsidR="00D363A9" w:rsidRPr="009A1036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F933" w14:textId="77777777" w:rsidR="00DC0115" w:rsidRDefault="00DC0115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DC0115" w:rsidRDefault="00DC0115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2F8B4C2F" w:rsidR="00DC0115" w:rsidRDefault="00DC011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A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DC0115" w:rsidRDefault="00DC01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CBF7" w14:textId="77777777" w:rsidR="00DC0115" w:rsidRDefault="00DC0115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DC0115" w:rsidRDefault="00DC011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720A9C85" w:rsidR="00DC0115" w:rsidRDefault="00DC0115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1C238FF5">
              <wp:simplePos x="0" y="0"/>
              <wp:positionH relativeFrom="column">
                <wp:posOffset>5396230</wp:posOffset>
              </wp:positionH>
              <wp:positionV relativeFrom="paragraph">
                <wp:posOffset>-128033</wp:posOffset>
              </wp:positionV>
              <wp:extent cx="1711960" cy="67556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7734" w14:textId="33634277" w:rsidR="00DC0115" w:rsidRPr="00637D8C" w:rsidRDefault="00DC011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9DCA221" w14:textId="4F1CDF35" w:rsidR="00DC0115" w:rsidRPr="00637D8C" w:rsidRDefault="00DC011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Student’s name</w:t>
                          </w:r>
                          <w:r w:rsidR="0056408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2FEB6D4" w14:textId="77777777" w:rsidR="00DC0115" w:rsidRPr="00637D8C" w:rsidRDefault="00DC011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26B67149" w14:textId="77777777" w:rsidR="00DC0115" w:rsidRDefault="00DC011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DC0115" w:rsidRDefault="00DC011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DC0115" w:rsidRPr="000B0109" w:rsidRDefault="00DC011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9pt;margin-top:-10.1pt;width:134.8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95s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" filled="f" stroked="f">
              <v:textbox>
                <w:txbxContent>
                  <w:p w14:paraId="2DDD7734" w14:textId="33634277" w:rsidR="00DC0115" w:rsidRPr="00637D8C" w:rsidRDefault="00DC011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9DCA221" w14:textId="4F1CDF35" w:rsidR="00DC0115" w:rsidRPr="00637D8C" w:rsidRDefault="00DC011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Student’s name</w:t>
                    </w:r>
                    <w:r w:rsidR="00564080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02FEB6D4" w14:textId="77777777" w:rsidR="00DC0115" w:rsidRPr="00637D8C" w:rsidRDefault="00DC011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26B67149" w14:textId="77777777" w:rsidR="00DC0115" w:rsidRDefault="00DC011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DC0115" w:rsidRDefault="00DC011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DC0115" w:rsidRPr="000B0109" w:rsidRDefault="00DC011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DC0115" w:rsidRDefault="00DC011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DC0115" w:rsidRPr="000B0109" w:rsidRDefault="00DC011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DC0115" w:rsidRPr="000B0109" w:rsidRDefault="00DC011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DC0115" w:rsidRDefault="00DC011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DC0115" w:rsidRPr="000B0109" w:rsidRDefault="00DC011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DC0115" w:rsidRPr="000B0109" w:rsidRDefault="00DC011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DC0115" w:rsidRPr="000B0109" w:rsidRDefault="00DC011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DC0115" w:rsidRDefault="00DC011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DC0115" w:rsidRPr="000B0109" w:rsidRDefault="00DC011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24E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07AD9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0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408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2AF2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0E32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0911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0115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5229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DC9F5B"/>
  <w15:docId w15:val="{FE0A957B-433D-4DB0-A4F8-3AFFED7E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infopath/2007/PartnerControls"/>
    <ds:schemaRef ds:uri="http://www.w3.org/XML/1998/namespace"/>
    <ds:schemaRef ds:uri="http://schemas.microsoft.com/sharepoint/v3/field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50B811-71C3-4D99-9393-2EAF40D3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508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Bast, Conny</cp:lastModifiedBy>
  <cp:revision>3</cp:revision>
  <cp:lastPrinted>2015-04-10T09:51:00Z</cp:lastPrinted>
  <dcterms:created xsi:type="dcterms:W3CDTF">2020-07-08T07:47:00Z</dcterms:created>
  <dcterms:modified xsi:type="dcterms:W3CDTF">2020-07-08T07:49:00Z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